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E629" w14:textId="77777777"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14:paraId="05FFA16B" w14:textId="77777777"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14:paraId="468F024E" w14:textId="77777777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E03647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14:paraId="0853714F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758533C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27E0A07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14:paraId="4B50F710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042E911C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09819580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8BDCA65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C22F70D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46CB08C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31BEBA82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640A4EDE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7A80941B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4554B99D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D05D9E0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4845F9B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105BFC9E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5E61A2FC" w14:textId="77777777"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2B68D6A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23EBF202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33F6FC76" w14:textId="77777777"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5400426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02401CEC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2DB00627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54E8CE5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98D8A54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0A24A3F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D073BCB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600791C" w14:textId="77777777"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14:paraId="5B32CA50" w14:textId="77777777"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4688402B" w14:textId="77777777"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14:paraId="74129B0B" w14:textId="77777777"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08D2E4A5" w14:textId="77777777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14:paraId="1D9A33EF" w14:textId="77777777"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14:paraId="3FC70ED2" w14:textId="77777777"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2907491" w14:textId="77777777"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14:paraId="0AD4B632" w14:textId="77777777"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14:paraId="1D5E55A3" w14:textId="77777777"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7080DE7" w14:textId="77777777"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B0A3FE5" w14:textId="77777777"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7919" w14:textId="77777777" w:rsidR="001246B2" w:rsidRPr="00F51B82" w:rsidRDefault="001246B2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08AD453C" w14:textId="77777777" w:rsidR="001246B2" w:rsidRPr="00F51B82" w:rsidRDefault="001246B2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68ED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1D6539B8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9951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285D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D62C" w14:textId="77777777" w:rsidR="001246B2" w:rsidRPr="00F51B82" w:rsidRDefault="001246B2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3F7B0C3B" w14:textId="77777777" w:rsidR="001246B2" w:rsidRPr="00F51B82" w:rsidRDefault="001246B2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BBE" w14:textId="36D064FE" w:rsidR="00714ACE" w:rsidRPr="00714ACE" w:rsidRDefault="00714ACE" w:rsidP="00346D50">
    <w:pPr>
      <w:pStyle w:val="stBilgi"/>
      <w:tabs>
        <w:tab w:val="clear" w:pos="4320"/>
        <w:tab w:val="clear" w:pos="8640"/>
      </w:tabs>
      <w:jc w:val="lef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346D50">
      <w:rPr>
        <w:rFonts w:ascii="Times New Roman" w:hAnsi="Times New Roman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4140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246B2"/>
    <w:rsid w:val="00176F74"/>
    <w:rsid w:val="00185B7C"/>
    <w:rsid w:val="001A228E"/>
    <w:rsid w:val="001D69FE"/>
    <w:rsid w:val="001E314B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46D50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A17BF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C4080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24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8628-6187-44F0-9EE3-5F2291AF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2024-01-17T08:15:00Z</dcterms:created>
  <dcterms:modified xsi:type="dcterms:W3CDTF">2024-01-17T08:15:00Z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